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B7" w:rsidRDefault="00A20FB7">
      <w:pPr>
        <w:jc w:val="center"/>
        <w:outlineLvl w:val="0"/>
        <w:rPr>
          <w:b/>
        </w:rPr>
      </w:pPr>
      <w:smartTag w:uri="urn:schemas-microsoft-com:office:smarttags" w:element="place">
        <w:r>
          <w:rPr>
            <w:b/>
          </w:rPr>
          <w:t>EAST CHINNOCK</w:t>
        </w:r>
      </w:smartTag>
      <w:r>
        <w:rPr>
          <w:b/>
        </w:rPr>
        <w:t xml:space="preserve"> PARISH COUNCIL</w:t>
      </w:r>
    </w:p>
    <w:p w:rsidR="00A20FB7" w:rsidRDefault="00A20FB7">
      <w:pPr>
        <w:jc w:val="center"/>
        <w:outlineLvl w:val="0"/>
        <w:rPr>
          <w:b/>
        </w:rPr>
      </w:pPr>
      <w:r>
        <w:rPr>
          <w:b/>
        </w:rPr>
        <w:t>MEETING AGENDA – MONDAY 8</w:t>
      </w:r>
      <w:r>
        <w:rPr>
          <w:b/>
          <w:vertAlign w:val="superscript"/>
        </w:rPr>
        <w:t>th</w:t>
      </w:r>
      <w:r>
        <w:rPr>
          <w:b/>
        </w:rPr>
        <w:t xml:space="preserve"> JANUARY, 2024 </w:t>
      </w:r>
    </w:p>
    <w:p w:rsidR="00A20FB7" w:rsidRDefault="00A20FB7">
      <w:pPr>
        <w:rPr>
          <w:color w:val="000000"/>
        </w:rPr>
      </w:pPr>
    </w:p>
    <w:p w:rsidR="00A20FB7" w:rsidRDefault="00A20FB7">
      <w:r>
        <w:rPr>
          <w:color w:val="000000"/>
        </w:rPr>
        <w:t>To:  All Councillors of East Chinnock Parish Council</w:t>
      </w:r>
    </w:p>
    <w:p w:rsidR="00A20FB7" w:rsidRDefault="00A20FB7">
      <w:pPr>
        <w:pStyle w:val="NormalWeb"/>
        <w:spacing w:beforeAutospacing="0" w:afterAutospacing="0"/>
      </w:pPr>
      <w:r>
        <w:rPr>
          <w:bCs/>
          <w:color w:val="000000"/>
        </w:rPr>
        <w:t xml:space="preserve">You are required to attend the meeting of East Chinnock Parish Council that will take place on </w:t>
      </w:r>
    </w:p>
    <w:p w:rsidR="00A20FB7" w:rsidRDefault="00A20FB7">
      <w:pPr>
        <w:pStyle w:val="NormalWeb"/>
        <w:spacing w:beforeAutospacing="0" w:afterAutospacing="0"/>
      </w:pPr>
      <w:r>
        <w:rPr>
          <w:bCs/>
          <w:color w:val="000000"/>
        </w:rPr>
        <w:t>Monday 8th January, 2024, at 7.30pm in the Village Hall.</w:t>
      </w:r>
      <w:r>
        <w:t xml:space="preserve">                                                                                               </w:t>
      </w:r>
    </w:p>
    <w:p w:rsidR="00A20FB7" w:rsidRDefault="00A20FB7">
      <w:pPr>
        <w:ind w:firstLine="737"/>
        <w:jc w:val="center"/>
      </w:pPr>
    </w:p>
    <w:p w:rsidR="00A20FB7" w:rsidRDefault="00A20FB7">
      <w:pPr>
        <w:ind w:firstLine="73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135pt;margin-top:10.9pt;width:88.25pt;height:35.8pt;z-index:251658240;mso-wrap-style:none;v-text-anchor:middle" o:allowincell="f" strokecolor="#3465a4">
            <v:stroke joinstyle="round"/>
            <v:imagedata r:id="rId5" o:title=""/>
            <w10:wrap type="square"/>
          </v:shape>
        </w:pict>
      </w:r>
      <w:r>
        <w:t xml:space="preserve">                                                      Advertised 2nd January 2024</w:t>
      </w:r>
    </w:p>
    <w:p w:rsidR="00A20FB7" w:rsidRDefault="00A20FB7">
      <w:pPr>
        <w:ind w:firstLine="737"/>
        <w:jc w:val="center"/>
      </w:pPr>
      <w:r>
        <w:t xml:space="preserve">                                                                                                  Nancy Chapman   </w:t>
      </w:r>
    </w:p>
    <w:p w:rsidR="00A20FB7" w:rsidRDefault="00A20FB7">
      <w:pPr>
        <w:ind w:firstLine="737"/>
        <w:jc w:val="center"/>
      </w:pPr>
      <w:r>
        <w:t xml:space="preserve">                                                                                           Clerk to the Parish Council                                                           </w:t>
      </w:r>
    </w:p>
    <w:p w:rsidR="00A20FB7" w:rsidRDefault="00A20FB7">
      <w:pPr>
        <w:jc w:val="center"/>
        <w:rPr>
          <w:b/>
          <w:u w:val="single"/>
        </w:rPr>
      </w:pPr>
    </w:p>
    <w:p w:rsidR="00A20FB7" w:rsidRDefault="00A20FB7">
      <w:pPr>
        <w:pStyle w:val="NormalWeb"/>
        <w:spacing w:beforeAutospacing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The meeting will commence after there has been an opportunity for members of the electorate or parish to speak.</w:t>
      </w:r>
    </w:p>
    <w:p w:rsidR="00A20FB7" w:rsidRDefault="00A20FB7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A20FB7" w:rsidRDefault="00A20FB7">
      <w:pPr>
        <w:jc w:val="center"/>
      </w:pPr>
      <w:r>
        <w:tab/>
      </w:r>
    </w:p>
    <w:p w:rsidR="00A20FB7" w:rsidRDefault="00A20FB7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r>
        <w:rPr>
          <w:b/>
          <w:u w:val="single"/>
        </w:rPr>
        <w:t>APOLOGIES FOR ABSENCE</w:t>
      </w:r>
    </w:p>
    <w:p w:rsidR="00A20FB7" w:rsidRDefault="00A20FB7">
      <w:pPr>
        <w:tabs>
          <w:tab w:val="left" w:pos="720"/>
        </w:tabs>
        <w:ind w:left="1260"/>
        <w:jc w:val="both"/>
      </w:pPr>
    </w:p>
    <w:p w:rsidR="00A20FB7" w:rsidRDefault="00A20FB7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r>
        <w:rPr>
          <w:b/>
          <w:u w:val="single"/>
        </w:rPr>
        <w:t>DECLARATIONS OF INTEREST &amp; DPI DISPENSATIONS</w:t>
      </w:r>
    </w:p>
    <w:p w:rsidR="00A20FB7" w:rsidRDefault="00A20FB7">
      <w:pPr>
        <w:ind w:left="720"/>
        <w:rPr>
          <w:b/>
          <w:u w:val="single"/>
        </w:rPr>
      </w:pPr>
    </w:p>
    <w:p w:rsidR="00A20FB7" w:rsidRDefault="00A20FB7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b/>
          <w:u w:val="single"/>
        </w:rPr>
      </w:pPr>
      <w:r>
        <w:rPr>
          <w:b/>
          <w:u w:val="single"/>
        </w:rPr>
        <w:t xml:space="preserve">MINUTES OF THE MEETINGS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b/>
                <w:u w:val="single"/>
              </w:rPr>
              <w:t>HELD</w:t>
            </w:r>
          </w:smartTag>
          <w:r>
            <w:rPr>
              <w:b/>
              <w:u w:val="single"/>
            </w:rPr>
            <w:t xml:space="preserve"> </w:t>
          </w:r>
          <w:smartTag w:uri="urn:schemas-microsoft-com:office:smarttags" w:element="State">
            <w:r>
              <w:rPr>
                <w:b/>
                <w:u w:val="single"/>
              </w:rPr>
              <w:t>ON</w:t>
            </w:r>
          </w:smartTag>
        </w:smartTag>
      </w:smartTag>
      <w:r>
        <w:rPr>
          <w:b/>
          <w:u w:val="single"/>
        </w:rPr>
        <w:t xml:space="preserve"> 4th DECEMBER 2023 (previously circulated)</w:t>
      </w:r>
    </w:p>
    <w:p w:rsidR="00A20FB7" w:rsidRDefault="00A20FB7">
      <w:pPr>
        <w:ind w:left="360"/>
        <w:rPr>
          <w:b/>
          <w:u w:val="single"/>
        </w:rPr>
      </w:pPr>
    </w:p>
    <w:p w:rsidR="00A20FB7" w:rsidRDefault="00A20FB7">
      <w:pPr>
        <w:numPr>
          <w:ilvl w:val="0"/>
          <w:numId w:val="1"/>
        </w:numPr>
        <w:tabs>
          <w:tab w:val="clear" w:pos="720"/>
          <w:tab w:val="left" w:pos="360"/>
          <w:tab w:val="left" w:pos="1920"/>
        </w:tabs>
        <w:ind w:hanging="720"/>
        <w:rPr>
          <w:b/>
          <w:u w:val="single"/>
        </w:rPr>
      </w:pPr>
      <w:r>
        <w:rPr>
          <w:b/>
          <w:u w:val="single"/>
        </w:rPr>
        <w:t xml:space="preserve">MATTERS OF REPORT </w:t>
      </w:r>
    </w:p>
    <w:p w:rsidR="00A20FB7" w:rsidRDefault="00A20FB7">
      <w:pPr>
        <w:jc w:val="both"/>
      </w:pPr>
    </w:p>
    <w:p w:rsidR="00A20FB7" w:rsidRDefault="00A20FB7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>
              <w:rPr>
                <w:b/>
                <w:u w:val="single"/>
              </w:rPr>
              <w:t>COUNTY</w:t>
            </w:r>
          </w:smartTag>
          <w:r>
            <w:rPr>
              <w:b/>
              <w:u w:val="single"/>
            </w:rPr>
            <w:t xml:space="preserve"> </w:t>
          </w:r>
          <w:smartTag w:uri="urn:schemas-microsoft-com:office:smarttags" w:element="PlaceName">
            <w:r>
              <w:rPr>
                <w:b/>
                <w:u w:val="single"/>
              </w:rPr>
              <w:t>COUNCILLORS</w:t>
            </w:r>
          </w:smartTag>
        </w:smartTag>
      </w:smartTag>
      <w:r>
        <w:rPr>
          <w:b/>
          <w:u w:val="single"/>
        </w:rPr>
        <w:t>` REPORTS</w:t>
      </w:r>
    </w:p>
    <w:p w:rsidR="00A20FB7" w:rsidRDefault="00A20FB7">
      <w:pPr>
        <w:tabs>
          <w:tab w:val="left" w:pos="360"/>
        </w:tabs>
        <w:ind w:left="720"/>
        <w:rPr>
          <w:b/>
          <w:u w:val="single"/>
        </w:rPr>
      </w:pPr>
    </w:p>
    <w:p w:rsidR="00A20FB7" w:rsidRDefault="00A20FB7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r>
        <w:rPr>
          <w:b/>
          <w:u w:val="single"/>
        </w:rPr>
        <w:t>DEVOLUTION OF SERVICES</w:t>
      </w:r>
    </w:p>
    <w:p w:rsidR="00A20FB7" w:rsidRDefault="00A20FB7">
      <w:pPr>
        <w:rPr>
          <w:b/>
          <w:u w:val="single"/>
        </w:rPr>
      </w:pPr>
    </w:p>
    <w:p w:rsidR="00A20FB7" w:rsidRDefault="00A20FB7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r>
        <w:rPr>
          <w:b/>
          <w:u w:val="single"/>
        </w:rPr>
        <w:t>PLANNING AND PLANNING APPLICATIONS</w:t>
      </w:r>
    </w:p>
    <w:p w:rsidR="00A20FB7" w:rsidRDefault="00A20FB7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Planning applications received after publication of the agenda.</w:t>
      </w:r>
    </w:p>
    <w:p w:rsidR="00A20FB7" w:rsidRDefault="00A20FB7">
      <w:pPr>
        <w:ind w:left="284"/>
        <w:jc w:val="both"/>
      </w:pPr>
    </w:p>
    <w:p w:rsidR="00A20FB7" w:rsidRDefault="00A20FB7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r>
        <w:rPr>
          <w:b/>
          <w:u w:val="single"/>
        </w:rPr>
        <w:t>FINANCE</w:t>
      </w:r>
    </w:p>
    <w:p w:rsidR="00A20FB7" w:rsidRDefault="00A20FB7">
      <w:pPr>
        <w:numPr>
          <w:ilvl w:val="1"/>
          <w:numId w:val="1"/>
        </w:numPr>
        <w:tabs>
          <w:tab w:val="left" w:pos="360"/>
        </w:tabs>
        <w:ind w:left="360"/>
        <w:jc w:val="both"/>
      </w:pPr>
      <w:r>
        <w:t>Budget preparation for 2024-25 and precept approval.</w:t>
      </w:r>
    </w:p>
    <w:p w:rsidR="00A20FB7" w:rsidRDefault="00A20FB7">
      <w:pPr>
        <w:numPr>
          <w:ilvl w:val="1"/>
          <w:numId w:val="1"/>
        </w:numPr>
        <w:tabs>
          <w:tab w:val="left" w:pos="360"/>
        </w:tabs>
        <w:ind w:left="360"/>
        <w:jc w:val="both"/>
      </w:pPr>
      <w:r>
        <w:t>Resolution required to pay the following:</w:t>
      </w:r>
    </w:p>
    <w:p w:rsidR="00A20FB7" w:rsidRDefault="00A20FB7">
      <w:pPr>
        <w:pStyle w:val="ListParagraph"/>
        <w:numPr>
          <w:ilvl w:val="2"/>
          <w:numId w:val="1"/>
        </w:numPr>
        <w:ind w:left="142" w:hanging="142"/>
        <w:jc w:val="both"/>
      </w:pPr>
      <w:r>
        <w:t xml:space="preserve">Village Christmas Tree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£TBD</w:t>
      </w:r>
    </w:p>
    <w:p w:rsidR="00A20FB7" w:rsidRDefault="00A20FB7">
      <w:pPr>
        <w:pStyle w:val="ListParagraph"/>
        <w:numPr>
          <w:ilvl w:val="2"/>
          <w:numId w:val="1"/>
        </w:numPr>
        <w:tabs>
          <w:tab w:val="left" w:pos="0"/>
          <w:tab w:val="left" w:pos="180"/>
        </w:tabs>
        <w:ind w:left="0" w:firstLine="0"/>
        <w:jc w:val="both"/>
      </w:pPr>
      <w:r>
        <w:t>N Chapman Salary (£1,003.00) and Expenses/mileage (£46.80)</w:t>
      </w:r>
      <w:r>
        <w:tab/>
      </w:r>
      <w:r>
        <w:tab/>
        <w:t>£1049.80</w:t>
      </w:r>
    </w:p>
    <w:p w:rsidR="00A20FB7" w:rsidRDefault="00A20FB7">
      <w:pPr>
        <w:pStyle w:val="ListParagraph"/>
        <w:numPr>
          <w:ilvl w:val="2"/>
          <w:numId w:val="1"/>
        </w:numPr>
        <w:tabs>
          <w:tab w:val="left" w:pos="0"/>
          <w:tab w:val="left" w:pos="180"/>
        </w:tabs>
        <w:ind w:left="0" w:firstLine="0"/>
        <w:jc w:val="both"/>
      </w:pPr>
      <w:r>
        <w:t xml:space="preserve">Somerset Council – Ranger Fees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£TBD</w:t>
      </w:r>
    </w:p>
    <w:p w:rsidR="00A20FB7" w:rsidRDefault="00A20FB7">
      <w:pPr>
        <w:pStyle w:val="ListParagraph"/>
        <w:numPr>
          <w:ilvl w:val="2"/>
          <w:numId w:val="1"/>
        </w:numPr>
        <w:jc w:val="both"/>
      </w:pPr>
      <w:r>
        <w:tab/>
        <w:t xml:space="preserve">           </w:t>
      </w:r>
      <w:r>
        <w:tab/>
      </w:r>
      <w:r>
        <w:tab/>
      </w:r>
      <w:r>
        <w:tab/>
      </w:r>
      <w:bookmarkStart w:id="0" w:name="_Hlk519684719"/>
      <w:bookmarkStart w:id="1" w:name="_Hlk488224621"/>
      <w:bookmarkStart w:id="2" w:name="_Hlk530562712"/>
      <w:bookmarkEnd w:id="0"/>
      <w:bookmarkEnd w:id="1"/>
      <w:bookmarkEnd w:id="2"/>
    </w:p>
    <w:p w:rsidR="00A20FB7" w:rsidRDefault="00A20FB7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b/>
                <w:u w:val="single"/>
              </w:rPr>
              <w:t>COMMUNITY</w:t>
            </w:r>
          </w:smartTag>
          <w:r>
            <w:rPr>
              <w:b/>
              <w:u w:val="single"/>
            </w:rPr>
            <w:t xml:space="preserve"> </w:t>
          </w:r>
          <w:smartTag w:uri="urn:schemas-microsoft-com:office:smarttags" w:element="PlaceType">
            <w:r>
              <w:rPr>
                <w:b/>
                <w:u w:val="single"/>
              </w:rPr>
              <w:t>PARK</w:t>
            </w:r>
          </w:smartTag>
        </w:smartTag>
      </w:smartTag>
    </w:p>
    <w:p w:rsidR="00A20FB7" w:rsidRDefault="00A20FB7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General Report</w:t>
      </w:r>
    </w:p>
    <w:p w:rsidR="00A20FB7" w:rsidRDefault="00A20FB7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Any other issues</w:t>
      </w:r>
    </w:p>
    <w:p w:rsidR="00A20FB7" w:rsidRDefault="00A20FB7">
      <w:pPr>
        <w:tabs>
          <w:tab w:val="left" w:pos="284"/>
        </w:tabs>
        <w:jc w:val="both"/>
      </w:pPr>
    </w:p>
    <w:p w:rsidR="00A20FB7" w:rsidRDefault="00A20FB7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r>
        <w:rPr>
          <w:b/>
          <w:u w:val="single"/>
        </w:rPr>
        <w:t>PARISH ISSUES</w:t>
      </w:r>
    </w:p>
    <w:p w:rsidR="00A20FB7" w:rsidRDefault="00A20FB7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Village Hall planter repair.</w:t>
      </w:r>
    </w:p>
    <w:p w:rsidR="00A20FB7" w:rsidRDefault="00A20FB7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Church clock repair.</w:t>
      </w:r>
    </w:p>
    <w:p w:rsidR="00A20FB7" w:rsidRDefault="00A20FB7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Allotments.</w:t>
      </w:r>
    </w:p>
    <w:p w:rsidR="00A20FB7" w:rsidRDefault="00A20FB7">
      <w:pPr>
        <w:tabs>
          <w:tab w:val="left" w:pos="284"/>
        </w:tabs>
        <w:ind w:left="284"/>
        <w:jc w:val="both"/>
      </w:pPr>
    </w:p>
    <w:p w:rsidR="00A20FB7" w:rsidRDefault="00A20FB7">
      <w:pPr>
        <w:tabs>
          <w:tab w:val="left" w:pos="284"/>
        </w:tabs>
        <w:jc w:val="both"/>
      </w:pPr>
    </w:p>
    <w:p w:rsidR="00A20FB7" w:rsidRDefault="00A20FB7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r>
        <w:rPr>
          <w:b/>
          <w:u w:val="single"/>
        </w:rPr>
        <w:t>ENTERTAINMENTS COMMITTEE</w:t>
      </w:r>
    </w:p>
    <w:p w:rsidR="00A20FB7" w:rsidRDefault="00A20FB7">
      <w:pPr>
        <w:numPr>
          <w:ilvl w:val="0"/>
          <w:numId w:val="2"/>
        </w:numPr>
        <w:tabs>
          <w:tab w:val="clear" w:pos="720"/>
          <w:tab w:val="left" w:pos="360"/>
        </w:tabs>
        <w:ind w:hanging="720"/>
      </w:pPr>
      <w:r>
        <w:t>General report</w:t>
      </w:r>
    </w:p>
    <w:p w:rsidR="00A20FB7" w:rsidRDefault="00A20FB7">
      <w:pPr>
        <w:ind w:left="284"/>
        <w:jc w:val="both"/>
      </w:pPr>
    </w:p>
    <w:p w:rsidR="00A20FB7" w:rsidRDefault="00A20FB7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r>
        <w:rPr>
          <w:b/>
          <w:u w:val="single"/>
        </w:rPr>
        <w:t>PARISH RANGER SCHEME</w:t>
      </w:r>
    </w:p>
    <w:p w:rsidR="00A20FB7" w:rsidRDefault="00A20FB7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Parish Lengthsmen replacement.</w:t>
      </w:r>
    </w:p>
    <w:p w:rsidR="00A20FB7" w:rsidRDefault="00A20FB7">
      <w:pPr>
        <w:tabs>
          <w:tab w:val="left" w:pos="284"/>
        </w:tabs>
        <w:ind w:left="284"/>
        <w:jc w:val="both"/>
        <w:rPr>
          <w:b/>
          <w:u w:val="single"/>
        </w:rPr>
      </w:pPr>
    </w:p>
    <w:p w:rsidR="00A20FB7" w:rsidRDefault="00A20FB7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r>
        <w:rPr>
          <w:b/>
          <w:u w:val="single"/>
        </w:rPr>
        <w:t>HIGHWAYS REPORT</w:t>
      </w:r>
    </w:p>
    <w:p w:rsidR="00A20FB7" w:rsidRDefault="00A20FB7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Vegetation blocking pavement on A30 at Bridge Farm House.</w:t>
      </w:r>
    </w:p>
    <w:p w:rsidR="00A20FB7" w:rsidRDefault="00A20FB7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 xml:space="preserve">Parking at </w:t>
      </w:r>
      <w:smartTag w:uri="urn:schemas-microsoft-com:office:smarttags" w:element="address">
        <w:smartTag w:uri="urn:schemas-microsoft-com:office:smarttags" w:element="Street">
          <w:r>
            <w:t>Weston Street</w:t>
          </w:r>
        </w:smartTag>
      </w:smartTag>
      <w:r>
        <w:t>/ A30 junction.</w:t>
      </w:r>
    </w:p>
    <w:p w:rsidR="00A20FB7" w:rsidRDefault="00A20FB7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SID.</w:t>
      </w:r>
    </w:p>
    <w:p w:rsidR="00A20FB7" w:rsidRDefault="00A20FB7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Any other issues.</w:t>
      </w:r>
    </w:p>
    <w:p w:rsidR="00A20FB7" w:rsidRDefault="00A20FB7">
      <w:pPr>
        <w:tabs>
          <w:tab w:val="left" w:pos="720"/>
        </w:tabs>
        <w:ind w:left="284"/>
        <w:jc w:val="both"/>
      </w:pPr>
    </w:p>
    <w:p w:rsidR="00A20FB7" w:rsidRDefault="00A20FB7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r>
        <w:rPr>
          <w:b/>
          <w:u w:val="single"/>
        </w:rPr>
        <w:t>PUBLIC ENGAGEMENT</w:t>
      </w:r>
    </w:p>
    <w:p w:rsidR="00A20FB7" w:rsidRDefault="00A20FB7">
      <w:pPr>
        <w:numPr>
          <w:ilvl w:val="0"/>
          <w:numId w:val="3"/>
        </w:numPr>
        <w:tabs>
          <w:tab w:val="clear" w:pos="720"/>
          <w:tab w:val="left" w:pos="360"/>
        </w:tabs>
        <w:ind w:hanging="720"/>
      </w:pPr>
      <w:r>
        <w:t>General Report</w:t>
      </w:r>
    </w:p>
    <w:p w:rsidR="00A20FB7" w:rsidRDefault="00A20FB7">
      <w:pPr>
        <w:numPr>
          <w:ilvl w:val="0"/>
          <w:numId w:val="3"/>
        </w:numPr>
        <w:tabs>
          <w:tab w:val="clear" w:pos="720"/>
          <w:tab w:val="left" w:pos="360"/>
        </w:tabs>
        <w:ind w:hanging="720"/>
      </w:pPr>
      <w:r>
        <w:t>PC Logo</w:t>
      </w:r>
    </w:p>
    <w:p w:rsidR="00A20FB7" w:rsidRDefault="00A20FB7">
      <w:pPr>
        <w:tabs>
          <w:tab w:val="left" w:pos="360"/>
        </w:tabs>
        <w:ind w:left="720"/>
        <w:rPr>
          <w:b/>
          <w:u w:val="single"/>
        </w:rPr>
      </w:pPr>
    </w:p>
    <w:p w:rsidR="00A20FB7" w:rsidRDefault="00A20FB7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r>
        <w:rPr>
          <w:b/>
          <w:u w:val="single"/>
        </w:rPr>
        <w:t>RIGHTS OF WAY</w:t>
      </w:r>
    </w:p>
    <w:p w:rsidR="00A20FB7" w:rsidRDefault="00A20FB7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General Report</w:t>
      </w:r>
    </w:p>
    <w:p w:rsidR="00A20FB7" w:rsidRDefault="00A20FB7">
      <w:pPr>
        <w:tabs>
          <w:tab w:val="left" w:pos="360"/>
        </w:tabs>
        <w:rPr>
          <w:b/>
          <w:u w:val="single"/>
        </w:rPr>
      </w:pPr>
    </w:p>
    <w:p w:rsidR="00A20FB7" w:rsidRDefault="00A20FB7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r>
        <w:rPr>
          <w:b/>
          <w:u w:val="single"/>
        </w:rPr>
        <w:t>ITEMS FOR NEXT MEETING</w:t>
      </w:r>
    </w:p>
    <w:p w:rsidR="00A20FB7" w:rsidRDefault="00A20FB7" w:rsidP="00796C1A">
      <w:pPr>
        <w:tabs>
          <w:tab w:val="left" w:pos="360"/>
        </w:tabs>
        <w:rPr>
          <w:b/>
          <w:u w:val="single"/>
        </w:rPr>
      </w:pPr>
    </w:p>
    <w:p w:rsidR="00A20FB7" w:rsidRDefault="00A20FB7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bookmarkStart w:id="3" w:name="_Hlk56594912"/>
      <w:r>
        <w:rPr>
          <w:b/>
          <w:u w:val="single"/>
        </w:rPr>
        <w:t>DATE AND TIME OF NEXT MEETING &amp; CLOSURE</w:t>
      </w:r>
      <w:bookmarkEnd w:id="3"/>
    </w:p>
    <w:p w:rsidR="00A20FB7" w:rsidRDefault="00A20FB7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Proposed meeting date for April.</w:t>
      </w:r>
    </w:p>
    <w:p w:rsidR="00A20FB7" w:rsidRDefault="00A20FB7">
      <w:pPr>
        <w:ind w:left="720"/>
        <w:jc w:val="both"/>
        <w:rPr>
          <w:b/>
          <w:u w:val="single"/>
        </w:rPr>
      </w:pPr>
    </w:p>
    <w:sectPr w:rsidR="00A20FB7" w:rsidSect="00EB18D1">
      <w:pgSz w:w="12240" w:h="15840"/>
      <w:pgMar w:top="1079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335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numFmt w:val="bullet"/>
      <w:lvlText w:val="-"/>
      <w:lvlJc w:val="left"/>
      <w:pPr>
        <w:tabs>
          <w:tab w:val="num" w:pos="0"/>
        </w:tabs>
        <w:ind w:left="1637" w:hanging="360"/>
      </w:pPr>
      <w:rPr>
        <w:rFonts w:ascii="Times New Roman" w:hAnsi="Times New Roman" w:hint="default"/>
      </w:rPr>
    </w:lvl>
    <w:lvl w:ilvl="3">
      <w:start w:val="1"/>
      <w:numFmt w:val="lowerRoman"/>
      <w:lvlText w:val="%4)"/>
      <w:lvlJc w:val="left"/>
      <w:pPr>
        <w:tabs>
          <w:tab w:val="num" w:pos="0"/>
        </w:tabs>
        <w:ind w:left="9084" w:hanging="72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17725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3A051B51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3E126B8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8D1"/>
    <w:rsid w:val="00255BDC"/>
    <w:rsid w:val="00796C1A"/>
    <w:rsid w:val="00833DC7"/>
    <w:rsid w:val="00874592"/>
    <w:rsid w:val="00A20FB7"/>
    <w:rsid w:val="00AB64E1"/>
    <w:rsid w:val="00CD09C9"/>
    <w:rsid w:val="00DF0891"/>
    <w:rsid w:val="00EB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DC7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2">
    <w:name w:val="subject2"/>
    <w:basedOn w:val="DefaultParagraphFont"/>
    <w:uiPriority w:val="99"/>
    <w:rsid w:val="00833DC7"/>
    <w:rPr>
      <w:rFonts w:cs="Times New Roman"/>
    </w:rPr>
  </w:style>
  <w:style w:type="character" w:customStyle="1" w:styleId="yiv9113768338highlight-yellow">
    <w:name w:val="yiv9113768338highlight-yellow"/>
    <w:basedOn w:val="DefaultParagraphFont"/>
    <w:uiPriority w:val="99"/>
    <w:rsid w:val="00833DC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33DC7"/>
    <w:rPr>
      <w:rFonts w:cs="Times New Roman"/>
      <w:color w:val="0000FF"/>
      <w:u w:val="single"/>
    </w:rPr>
  </w:style>
  <w:style w:type="character" w:customStyle="1" w:styleId="yiv0404072513highlight-yellow">
    <w:name w:val="yiv0404072513highlight-yellow"/>
    <w:basedOn w:val="DefaultParagraphFont"/>
    <w:uiPriority w:val="99"/>
    <w:rsid w:val="00833DC7"/>
    <w:rPr>
      <w:rFonts w:cs="Times New Roman"/>
    </w:rPr>
  </w:style>
  <w:style w:type="character" w:styleId="Strong">
    <w:name w:val="Strong"/>
    <w:basedOn w:val="DefaultParagraphFont"/>
    <w:uiPriority w:val="99"/>
    <w:qFormat/>
    <w:rsid w:val="00833DC7"/>
    <w:rPr>
      <w:rFonts w:cs="Times New Roman"/>
      <w:b/>
      <w:bCs/>
    </w:rPr>
  </w:style>
  <w:style w:type="character" w:customStyle="1" w:styleId="casenumber">
    <w:name w:val="casenumber"/>
    <w:basedOn w:val="DefaultParagraphFont"/>
    <w:uiPriority w:val="99"/>
    <w:rsid w:val="00833DC7"/>
    <w:rPr>
      <w:rFonts w:cs="Times New Roman"/>
    </w:rPr>
  </w:style>
  <w:style w:type="character" w:customStyle="1" w:styleId="divider1">
    <w:name w:val="divider1"/>
    <w:basedOn w:val="DefaultParagraphFont"/>
    <w:uiPriority w:val="99"/>
    <w:rsid w:val="00833DC7"/>
    <w:rPr>
      <w:rFonts w:cs="Times New Roman"/>
    </w:rPr>
  </w:style>
  <w:style w:type="character" w:customStyle="1" w:styleId="description">
    <w:name w:val="description"/>
    <w:basedOn w:val="DefaultParagraphFont"/>
    <w:uiPriority w:val="99"/>
    <w:rsid w:val="00833DC7"/>
    <w:rPr>
      <w:rFonts w:cs="Times New Roman"/>
    </w:rPr>
  </w:style>
  <w:style w:type="character" w:customStyle="1" w:styleId="divider2">
    <w:name w:val="divider2"/>
    <w:basedOn w:val="DefaultParagraphFont"/>
    <w:uiPriority w:val="99"/>
    <w:rsid w:val="00833DC7"/>
    <w:rPr>
      <w:rFonts w:cs="Times New Roman"/>
    </w:rPr>
  </w:style>
  <w:style w:type="character" w:customStyle="1" w:styleId="address">
    <w:name w:val="address"/>
    <w:basedOn w:val="DefaultParagraphFont"/>
    <w:uiPriority w:val="99"/>
    <w:rsid w:val="00833DC7"/>
    <w:rPr>
      <w:rFonts w:cs="Times New Roman"/>
    </w:rPr>
  </w:style>
  <w:style w:type="character" w:customStyle="1" w:styleId="a">
    <w:name w:val="_"/>
    <w:basedOn w:val="DefaultParagraphFont"/>
    <w:uiPriority w:val="99"/>
    <w:rsid w:val="00833DC7"/>
    <w:rPr>
      <w:rFonts w:cs="Times New Roman"/>
    </w:rPr>
  </w:style>
  <w:style w:type="character" w:customStyle="1" w:styleId="pg-1ff2">
    <w:name w:val="pg-1ff2"/>
    <w:basedOn w:val="DefaultParagraphFont"/>
    <w:uiPriority w:val="99"/>
    <w:rsid w:val="00833DC7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833DC7"/>
    <w:rPr>
      <w:rFonts w:ascii="Segoe UI" w:hAnsi="Segoe UI"/>
      <w:sz w:val="18"/>
      <w:lang w:val="en-GB" w:eastAsia="en-GB"/>
    </w:rPr>
  </w:style>
  <w:style w:type="character" w:customStyle="1" w:styleId="NumberingSymbols">
    <w:name w:val="Numbering Symbols"/>
    <w:uiPriority w:val="99"/>
    <w:rsid w:val="00833DC7"/>
  </w:style>
  <w:style w:type="character" w:customStyle="1" w:styleId="BodyTextChar">
    <w:name w:val="Body Text Char"/>
    <w:uiPriority w:val="99"/>
    <w:semiHidden/>
    <w:locked/>
    <w:rsid w:val="00833DC7"/>
    <w:rPr>
      <w:rFonts w:ascii="Times New Roman" w:hAnsi="Times New Roman"/>
      <w:sz w:val="24"/>
    </w:rPr>
  </w:style>
  <w:style w:type="character" w:customStyle="1" w:styleId="BalloonTextChar1">
    <w:name w:val="Balloon Text Char1"/>
    <w:uiPriority w:val="99"/>
    <w:semiHidden/>
    <w:locked/>
    <w:rsid w:val="00833DC7"/>
    <w:rPr>
      <w:rFonts w:ascii="Times New Roman" w:hAnsi="Times New Roman"/>
      <w:sz w:val="2"/>
    </w:rPr>
  </w:style>
  <w:style w:type="character" w:customStyle="1" w:styleId="BodyTextChar1">
    <w:name w:val="Body Text Char1"/>
    <w:uiPriority w:val="99"/>
    <w:semiHidden/>
    <w:locked/>
    <w:rsid w:val="00833DC7"/>
    <w:rPr>
      <w:rFonts w:ascii="Times New Roman" w:hAnsi="Times New Roman"/>
      <w:sz w:val="24"/>
    </w:rPr>
  </w:style>
  <w:style w:type="character" w:customStyle="1" w:styleId="BalloonTextChar2">
    <w:name w:val="Balloon Text Char2"/>
    <w:uiPriority w:val="99"/>
    <w:semiHidden/>
    <w:locked/>
    <w:rsid w:val="00833DC7"/>
    <w:rPr>
      <w:rFonts w:ascii="Times New Roman" w:hAnsi="Times New Roman"/>
      <w:sz w:val="2"/>
    </w:rPr>
  </w:style>
  <w:style w:type="character" w:customStyle="1" w:styleId="BodyTextChar2">
    <w:name w:val="Body Text Char2"/>
    <w:link w:val="BodyText"/>
    <w:uiPriority w:val="99"/>
    <w:semiHidden/>
    <w:locked/>
    <w:rsid w:val="00EB18D1"/>
    <w:rPr>
      <w:rFonts w:ascii="Times New Roman" w:hAnsi="Times New Roman" w:cs="Times New Roman"/>
      <w:sz w:val="24"/>
      <w:szCs w:val="24"/>
    </w:rPr>
  </w:style>
  <w:style w:type="character" w:customStyle="1" w:styleId="BalloonTextChar3">
    <w:name w:val="Balloon Text Char3"/>
    <w:link w:val="BalloonText"/>
    <w:uiPriority w:val="99"/>
    <w:semiHidden/>
    <w:locked/>
    <w:rsid w:val="00EB18D1"/>
    <w:rPr>
      <w:rFonts w:ascii="Times New Roman" w:hAnsi="Times New Roman" w:cs="Times New Roman"/>
      <w:sz w:val="2"/>
    </w:rPr>
  </w:style>
  <w:style w:type="paragraph" w:customStyle="1" w:styleId="Heading">
    <w:name w:val="Heading"/>
    <w:basedOn w:val="Normal"/>
    <w:next w:val="BodyText"/>
    <w:uiPriority w:val="99"/>
    <w:rsid w:val="00833DC7"/>
    <w:pPr>
      <w:keepNext/>
      <w:spacing w:before="240" w:after="120"/>
    </w:pPr>
    <w:rPr>
      <w:rFonts w:ascii="Liberation Sans" w:eastAsia="Calibri" w:hAnsi="Liberation Sans" w:cs="Lohit Devanagari"/>
      <w:sz w:val="28"/>
      <w:szCs w:val="28"/>
    </w:rPr>
  </w:style>
  <w:style w:type="paragraph" w:styleId="BodyText">
    <w:name w:val="Body Text"/>
    <w:basedOn w:val="Normal"/>
    <w:link w:val="BodyTextChar3"/>
    <w:uiPriority w:val="99"/>
    <w:rsid w:val="00833DC7"/>
    <w:pPr>
      <w:spacing w:after="140" w:line="276" w:lineRule="auto"/>
    </w:pPr>
    <w:rPr>
      <w:rFonts w:eastAsia="Calibri"/>
    </w:rPr>
  </w:style>
  <w:style w:type="character" w:customStyle="1" w:styleId="BodyTextChar3">
    <w:name w:val="Body Text Char3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833DC7"/>
    <w:rPr>
      <w:rFonts w:cs="Lohit Devanagari"/>
    </w:rPr>
  </w:style>
  <w:style w:type="paragraph" w:styleId="Caption">
    <w:name w:val="caption"/>
    <w:basedOn w:val="Normal"/>
    <w:uiPriority w:val="99"/>
    <w:qFormat/>
    <w:rsid w:val="00833DC7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uiPriority w:val="99"/>
    <w:rsid w:val="00833DC7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833DC7"/>
    <w:pPr>
      <w:ind w:left="720"/>
    </w:pPr>
  </w:style>
  <w:style w:type="paragraph" w:styleId="NormalWeb">
    <w:name w:val="Normal (Web)"/>
    <w:basedOn w:val="Normal"/>
    <w:uiPriority w:val="99"/>
    <w:rsid w:val="00833DC7"/>
    <w:pPr>
      <w:spacing w:beforeAutospacing="1" w:afterAutospacing="1"/>
    </w:pPr>
    <w:rPr>
      <w:lang w:val="en-US" w:eastAsia="en-US"/>
    </w:rPr>
  </w:style>
  <w:style w:type="paragraph" w:customStyle="1" w:styleId="yiv2308403999msonormal">
    <w:name w:val="yiv2308403999msonormal"/>
    <w:basedOn w:val="Normal"/>
    <w:uiPriority w:val="99"/>
    <w:rsid w:val="00833DC7"/>
    <w:pPr>
      <w:spacing w:beforeAutospacing="1" w:afterAutospacing="1"/>
    </w:pPr>
    <w:rPr>
      <w:lang w:val="en-US" w:eastAsia="en-US"/>
    </w:rPr>
  </w:style>
  <w:style w:type="paragraph" w:customStyle="1" w:styleId="yiv8433334991msonormal">
    <w:name w:val="yiv8433334991msonormal"/>
    <w:basedOn w:val="Normal"/>
    <w:uiPriority w:val="99"/>
    <w:rsid w:val="00833DC7"/>
    <w:pPr>
      <w:spacing w:beforeAutospacing="1" w:afterAutospacing="1"/>
    </w:pPr>
  </w:style>
  <w:style w:type="paragraph" w:customStyle="1" w:styleId="yiv4593100462msonormal">
    <w:name w:val="yiv4593100462msonormal"/>
    <w:basedOn w:val="Normal"/>
    <w:uiPriority w:val="99"/>
    <w:rsid w:val="00833DC7"/>
    <w:pPr>
      <w:spacing w:beforeAutospacing="1" w:afterAutospacing="1"/>
    </w:pPr>
  </w:style>
  <w:style w:type="paragraph" w:styleId="BalloonText">
    <w:name w:val="Balloon Text"/>
    <w:basedOn w:val="Normal"/>
    <w:link w:val="BalloonTextChar4"/>
    <w:uiPriority w:val="99"/>
    <w:semiHidden/>
    <w:rsid w:val="00833DC7"/>
    <w:rPr>
      <w:rFonts w:eastAsia="Calibri"/>
      <w:sz w:val="2"/>
      <w:szCs w:val="20"/>
    </w:rPr>
  </w:style>
  <w:style w:type="character" w:customStyle="1" w:styleId="BalloonTextChar4">
    <w:name w:val="Balloon Text Char4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503</TotalTime>
  <Pages>2</Pages>
  <Words>299</Words>
  <Characters>1710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CHINNOCK PARISH COUNCIL</dc:title>
  <dc:subject/>
  <dc:creator>Nancy Whetham</dc:creator>
  <cp:keywords/>
  <dc:description/>
  <cp:lastModifiedBy>chapman</cp:lastModifiedBy>
  <cp:revision>30</cp:revision>
  <cp:lastPrinted>2023-01-09T08:52:00Z</cp:lastPrinted>
  <dcterms:created xsi:type="dcterms:W3CDTF">2023-08-22T10:56:00Z</dcterms:created>
  <dcterms:modified xsi:type="dcterms:W3CDTF">2024-01-02T19:33:00Z</dcterms:modified>
</cp:coreProperties>
</file>